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643639"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6444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17AB7" w:rsidRPr="00717AB7">
        <w:t>Intermediate Graphic Design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17AB7" w:rsidRPr="00717AB7">
        <w:t>ARTS 2323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17AB7" w:rsidRPr="00717AB7">
        <w:t>ARTS 232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64447">
        <w:fldChar w:fldCharType="begin">
          <w:ffData>
            <w:name w:val="Text27"/>
            <w:enabled/>
            <w:calcOnExit w:val="0"/>
            <w:textInput>
              <w:maxLength w:val="30"/>
            </w:textInput>
          </w:ffData>
        </w:fldChar>
      </w:r>
      <w:bookmarkStart w:id="5" w:name="Text27"/>
      <w:r w:rsidRPr="00A64447">
        <w:instrText xml:space="preserve"> FORMTEXT </w:instrText>
      </w:r>
      <w:r w:rsidRPr="00A64447">
        <w:fldChar w:fldCharType="separate"/>
      </w:r>
      <w:r w:rsidR="00717AB7" w:rsidRPr="00A64447">
        <w:t>0</w:t>
      </w:r>
      <w:r w:rsidRPr="00A64447">
        <w:fldChar w:fldCharType="end"/>
      </w:r>
      <w:bookmarkEnd w:id="5"/>
      <w:r w:rsidRPr="00A64447">
        <w:t>-</w:t>
      </w:r>
      <w:r w:rsidRPr="00A64447">
        <w:fldChar w:fldCharType="begin">
          <w:ffData>
            <w:name w:val="Text33"/>
            <w:enabled/>
            <w:calcOnExit w:val="0"/>
            <w:textInput/>
          </w:ffData>
        </w:fldChar>
      </w:r>
      <w:bookmarkStart w:id="6" w:name="Text33"/>
      <w:r w:rsidRPr="00A64447">
        <w:instrText xml:space="preserve"> FORMTEXT </w:instrText>
      </w:r>
      <w:r w:rsidRPr="00A64447">
        <w:fldChar w:fldCharType="separate"/>
      </w:r>
      <w:r w:rsidR="00717AB7" w:rsidRPr="00A64447">
        <w:t>6</w:t>
      </w:r>
      <w:r w:rsidRPr="00A64447">
        <w:fldChar w:fldCharType="end"/>
      </w:r>
      <w:bookmarkEnd w:id="6"/>
      <w:r w:rsidRPr="00A64447">
        <w:t>-</w:t>
      </w:r>
      <w:r w:rsidRPr="00A64447">
        <w:fldChar w:fldCharType="begin">
          <w:ffData>
            <w:name w:val="Text34"/>
            <w:enabled/>
            <w:calcOnExit w:val="0"/>
            <w:textInput/>
          </w:ffData>
        </w:fldChar>
      </w:r>
      <w:bookmarkStart w:id="7" w:name="Text34"/>
      <w:r w:rsidRPr="00A64447">
        <w:instrText xml:space="preserve"> FORMTEXT </w:instrText>
      </w:r>
      <w:r w:rsidRPr="00A64447">
        <w:fldChar w:fldCharType="separate"/>
      </w:r>
      <w:r w:rsidR="00717AB7" w:rsidRPr="00A64447">
        <w:t>3</w:t>
      </w:r>
      <w:r w:rsidRPr="00A6444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64447">
        <w:fldChar w:fldCharType="begin">
          <w:ffData>
            <w:name w:val="Text27"/>
            <w:enabled/>
            <w:calcOnExit w:val="0"/>
            <w:textInput>
              <w:maxLength w:val="30"/>
            </w:textInput>
          </w:ffData>
        </w:fldChar>
      </w:r>
      <w:r w:rsidRPr="00A64447">
        <w:instrText xml:space="preserve"> FORMTEXT </w:instrText>
      </w:r>
      <w:r w:rsidRPr="00A64447">
        <w:fldChar w:fldCharType="separate"/>
      </w:r>
      <w:r w:rsidR="00643639" w:rsidRPr="00A64447">
        <w:t>0</w:t>
      </w:r>
      <w:r w:rsidRPr="00A64447">
        <w:fldChar w:fldCharType="end"/>
      </w:r>
      <w:r w:rsidRPr="00A64447">
        <w:t>-</w:t>
      </w:r>
      <w:r w:rsidRPr="00A64447">
        <w:fldChar w:fldCharType="begin">
          <w:ffData>
            <w:name w:val="Text35"/>
            <w:enabled/>
            <w:calcOnExit w:val="0"/>
            <w:textInput/>
          </w:ffData>
        </w:fldChar>
      </w:r>
      <w:bookmarkStart w:id="8" w:name="Text35"/>
      <w:r w:rsidRPr="00A64447">
        <w:instrText xml:space="preserve"> FORMTEXT </w:instrText>
      </w:r>
      <w:r w:rsidRPr="00A64447">
        <w:fldChar w:fldCharType="separate"/>
      </w:r>
      <w:r w:rsidR="00643639" w:rsidRPr="00A64447">
        <w:t>90</w:t>
      </w:r>
      <w:r w:rsidRPr="00A64447">
        <w:fldChar w:fldCharType="end"/>
      </w:r>
      <w:bookmarkEnd w:id="8"/>
      <w:r w:rsidRPr="00A64447">
        <w:t>-</w:t>
      </w:r>
      <w:r w:rsidRPr="00A64447">
        <w:fldChar w:fldCharType="begin">
          <w:ffData>
            <w:name w:val="Text36"/>
            <w:enabled/>
            <w:calcOnExit w:val="0"/>
            <w:textInput/>
          </w:ffData>
        </w:fldChar>
      </w:r>
      <w:bookmarkStart w:id="9" w:name="Text36"/>
      <w:r w:rsidRPr="00A64447">
        <w:instrText xml:space="preserve"> FORMTEXT </w:instrText>
      </w:r>
      <w:r w:rsidRPr="00A64447">
        <w:fldChar w:fldCharType="separate"/>
      </w:r>
      <w:r w:rsidR="00643639" w:rsidRPr="00A64447">
        <w:t>90</w:t>
      </w:r>
      <w:r w:rsidRPr="00A6444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17AB7" w:rsidRPr="00717AB7">
        <w:t>50.0409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17AB7" w:rsidRPr="00717AB7">
        <w:t>Expands upon the skills developed in Introduction to Graphic Design. This course will explore topics such as grid systems, advertising techniques, and electronic publication by providing students with in-depth proficiency in design principles and vocabulary. With standard design industry software, students will learn advanced techniques in traditional graphic design and desktop publishing.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80CCB" w:rsidRPr="00180CCB">
        <w:t>ARTS 2313 (or ARTS 231)</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80CCB" w:rsidRPr="00180CC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80CCB" w:rsidRPr="00180CCB">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D7E3F" w:rsidRPr="00AD7E3F">
        <w:t>Build a digital portfolio of graphic artworks that reflect proper use of the elements and principles of graphic design.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D7E3F" w:rsidRPr="00AD7E3F">
        <w:t>Develop production processes that lead to the creation of print-ready designs.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D7E3F" w:rsidRPr="00AD7E3F">
        <w:t>Create works of graphic design that reflect current and emerging trends in visual communication.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1614C" w:rsidRPr="00C1614C">
        <w:t>Graphic design projects evaluated with an instructor-designed rubric.</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C1614C" w:rsidRPr="00C1614C">
        <w:t>A final project and final critique evaluated by an instructor-designed rubric.</w:t>
      </w:r>
      <w:r>
        <w:fldChar w:fldCharType="end"/>
      </w:r>
      <w:bookmarkEnd w:id="20"/>
    </w:p>
    <w:p w:rsidR="00594256" w:rsidRDefault="00594256" w:rsidP="0055677F">
      <w:pPr>
        <w:ind w:left="360" w:hanging="360"/>
      </w:pPr>
      <w:r>
        <w:lastRenderedPageBreak/>
        <w:t>3.</w:t>
      </w:r>
      <w:r>
        <w:tab/>
      </w:r>
      <w:r>
        <w:fldChar w:fldCharType="begin">
          <w:ffData>
            <w:name w:val="Text5"/>
            <w:enabled/>
            <w:calcOnExit w:val="0"/>
            <w:textInput/>
          </w:ffData>
        </w:fldChar>
      </w:r>
      <w:bookmarkStart w:id="21" w:name="Text5"/>
      <w:r>
        <w:instrText xml:space="preserve"> FORMTEXT </w:instrText>
      </w:r>
      <w:r>
        <w:fldChar w:fldCharType="separate"/>
      </w:r>
      <w:r w:rsidR="00C1614C" w:rsidRPr="00C1614C">
        <w:t>A final portfolio of all work completed throughout the semester.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A5B87" w:rsidRPr="007A5B87" w:rsidRDefault="00594256" w:rsidP="007A5B87">
      <w:r>
        <w:fldChar w:fldCharType="begin">
          <w:ffData>
            <w:name w:val="Text1"/>
            <w:enabled/>
            <w:calcOnExit w:val="0"/>
            <w:textInput/>
          </w:ffData>
        </w:fldChar>
      </w:r>
      <w:bookmarkStart w:id="22" w:name="Text1"/>
      <w:r>
        <w:instrText xml:space="preserve"> FORMTEXT </w:instrText>
      </w:r>
      <w:r>
        <w:fldChar w:fldCharType="separate"/>
      </w:r>
      <w:r w:rsidR="00643639">
        <w:t>I.</w:t>
      </w:r>
      <w:r w:rsidR="00643639">
        <w:tab/>
        <w:t>D</w:t>
      </w:r>
      <w:r w:rsidR="007A5B87" w:rsidRPr="007A5B87">
        <w:t>efining positive and negative space</w:t>
      </w:r>
    </w:p>
    <w:p w:rsidR="007A5B87" w:rsidRPr="007A5B87" w:rsidRDefault="007A5B87" w:rsidP="00643639">
      <w:pPr>
        <w:ind w:left="720" w:hanging="360"/>
      </w:pPr>
      <w:r w:rsidRPr="007A5B87">
        <w:t>A.</w:t>
      </w:r>
      <w:r w:rsidRPr="007A5B87">
        <w:tab/>
        <w:t>Positive Space</w:t>
      </w:r>
    </w:p>
    <w:p w:rsidR="007A5B87" w:rsidRPr="007A5B87" w:rsidRDefault="007A5B87" w:rsidP="00643639">
      <w:pPr>
        <w:ind w:left="720" w:hanging="360"/>
      </w:pPr>
      <w:r w:rsidRPr="007A5B87">
        <w:t>B.</w:t>
      </w:r>
      <w:r w:rsidRPr="007A5B87">
        <w:tab/>
        <w:t>Negative Space</w:t>
      </w:r>
    </w:p>
    <w:p w:rsidR="007A5B87" w:rsidRPr="007A5B87" w:rsidRDefault="007A5B87" w:rsidP="007A5B87"/>
    <w:p w:rsidR="007A5B87" w:rsidRPr="007A5B87" w:rsidRDefault="007A5B87" w:rsidP="007A5B87">
      <w:r w:rsidRPr="007A5B87">
        <w:t>II.</w:t>
      </w:r>
      <w:r w:rsidRPr="007A5B87">
        <w:tab/>
        <w:t>Creative Poster Design</w:t>
      </w:r>
    </w:p>
    <w:p w:rsidR="007A5B87" w:rsidRPr="007A5B87" w:rsidRDefault="007A5B87" w:rsidP="00643639">
      <w:pPr>
        <w:ind w:left="720" w:hanging="360"/>
      </w:pPr>
      <w:r w:rsidRPr="007A5B87">
        <w:t>A.</w:t>
      </w:r>
      <w:r w:rsidRPr="007A5B87">
        <w:tab/>
        <w:t>File set up and formatting</w:t>
      </w:r>
    </w:p>
    <w:p w:rsidR="007A5B87" w:rsidRPr="007A5B87" w:rsidRDefault="007A5B87" w:rsidP="00643639">
      <w:pPr>
        <w:ind w:left="720" w:hanging="360"/>
      </w:pPr>
      <w:r w:rsidRPr="007A5B87">
        <w:t>B.</w:t>
      </w:r>
      <w:r w:rsidRPr="007A5B87">
        <w:tab/>
        <w:t>Problem Solving Concepts and Process Work</w:t>
      </w:r>
    </w:p>
    <w:p w:rsidR="007A5B87" w:rsidRPr="007A5B87" w:rsidRDefault="007A5B87" w:rsidP="007A5B87"/>
    <w:p w:rsidR="007A5B87" w:rsidRPr="007A5B87" w:rsidRDefault="007A5B87" w:rsidP="007A5B87">
      <w:r w:rsidRPr="007A5B87">
        <w:t>III.</w:t>
      </w:r>
      <w:r w:rsidRPr="007A5B87">
        <w:tab/>
        <w:t>Postproduction applications</w:t>
      </w:r>
    </w:p>
    <w:p w:rsidR="007A5B87" w:rsidRPr="007A5B87" w:rsidRDefault="007A5B87" w:rsidP="00643639">
      <w:pPr>
        <w:ind w:left="720" w:hanging="360"/>
      </w:pPr>
      <w:r w:rsidRPr="007A5B87">
        <w:t>A.</w:t>
      </w:r>
      <w:r w:rsidRPr="007A5B87">
        <w:tab/>
        <w:t>Color Separations</w:t>
      </w:r>
    </w:p>
    <w:p w:rsidR="007A5B87" w:rsidRPr="007A5B87" w:rsidRDefault="007A5B87" w:rsidP="00643639">
      <w:pPr>
        <w:ind w:left="720" w:hanging="360"/>
      </w:pPr>
      <w:r w:rsidRPr="007A5B87">
        <w:t>B.</w:t>
      </w:r>
      <w:r w:rsidRPr="007A5B87">
        <w:tab/>
        <w:t>Dye Cutting</w:t>
      </w:r>
    </w:p>
    <w:p w:rsidR="007A5B87" w:rsidRPr="007A5B87" w:rsidRDefault="007A5B87" w:rsidP="007A5B87"/>
    <w:p w:rsidR="007A5B87" w:rsidRPr="007A5B87" w:rsidRDefault="007A5B87" w:rsidP="007A5B87">
      <w:r w:rsidRPr="007A5B87">
        <w:t>IV.</w:t>
      </w:r>
      <w:r w:rsidRPr="007A5B87">
        <w:tab/>
        <w:t>Publication design for magazine mockups and spreads</w:t>
      </w:r>
    </w:p>
    <w:p w:rsidR="007A5B87" w:rsidRPr="007A5B87" w:rsidRDefault="007A5B87" w:rsidP="00643639">
      <w:pPr>
        <w:ind w:left="720" w:hanging="360"/>
      </w:pPr>
      <w:r w:rsidRPr="007A5B87">
        <w:t>A.</w:t>
      </w:r>
      <w:r w:rsidRPr="007A5B87">
        <w:tab/>
        <w:t>The Grid</w:t>
      </w:r>
    </w:p>
    <w:p w:rsidR="007A5B87" w:rsidRPr="007A5B87" w:rsidRDefault="007A5B87" w:rsidP="00643639">
      <w:pPr>
        <w:ind w:left="720" w:hanging="360"/>
      </w:pPr>
      <w:r w:rsidRPr="007A5B87">
        <w:t>B.</w:t>
      </w:r>
      <w:r w:rsidRPr="007A5B87">
        <w:tab/>
        <w:t>Layout Sketching, mockups, and creating spreads</w:t>
      </w:r>
    </w:p>
    <w:p w:rsidR="007A5B87" w:rsidRPr="007A5B87" w:rsidRDefault="007A5B87" w:rsidP="007A5B87"/>
    <w:p w:rsidR="007A5B87" w:rsidRPr="007A5B87" w:rsidRDefault="007A5B87" w:rsidP="00643639">
      <w:pPr>
        <w:ind w:left="360" w:hanging="360"/>
      </w:pPr>
      <w:r w:rsidRPr="007A5B87">
        <w:t>V.</w:t>
      </w:r>
      <w:r w:rsidRPr="007A5B87">
        <w:tab/>
        <w:t>Finding INSPIRATION! Design an inspirational magazine layout for a business you have researched</w:t>
      </w:r>
    </w:p>
    <w:p w:rsidR="007A5B87" w:rsidRPr="007A5B87" w:rsidRDefault="007A5B87" w:rsidP="00643639">
      <w:pPr>
        <w:ind w:left="720" w:hanging="360"/>
      </w:pPr>
      <w:r w:rsidRPr="007A5B87">
        <w:t>A.</w:t>
      </w:r>
      <w:r w:rsidRPr="007A5B87">
        <w:tab/>
        <w:t>Design</w:t>
      </w:r>
    </w:p>
    <w:p w:rsidR="007A5B87" w:rsidRPr="007A5B87" w:rsidRDefault="007A5B87" w:rsidP="00643639">
      <w:pPr>
        <w:ind w:left="720" w:hanging="360"/>
      </w:pPr>
      <w:r w:rsidRPr="007A5B87">
        <w:t>B.</w:t>
      </w:r>
      <w:r w:rsidRPr="007A5B87">
        <w:tab/>
        <w:t>Finding Inspiration and Brainstorming</w:t>
      </w:r>
    </w:p>
    <w:p w:rsidR="007A5B87" w:rsidRPr="007A5B87" w:rsidRDefault="007A5B87" w:rsidP="00643639">
      <w:pPr>
        <w:ind w:left="720" w:hanging="360"/>
      </w:pPr>
      <w:r w:rsidRPr="007A5B87">
        <w:t>C.</w:t>
      </w:r>
      <w:r w:rsidRPr="007A5B87">
        <w:tab/>
        <w:t>Researching your client</w:t>
      </w:r>
    </w:p>
    <w:p w:rsidR="007A5B87" w:rsidRPr="007A5B87" w:rsidRDefault="007A5B87" w:rsidP="007A5B87"/>
    <w:p w:rsidR="007A5B87" w:rsidRPr="007A5B87" w:rsidRDefault="007A5B87" w:rsidP="007A5B87">
      <w:r w:rsidRPr="007A5B87">
        <w:lastRenderedPageBreak/>
        <w:t>VI.</w:t>
      </w:r>
      <w:r w:rsidRPr="007A5B87">
        <w:tab/>
        <w:t>Logo sketches for a business and logo sketch refinement</w:t>
      </w:r>
    </w:p>
    <w:p w:rsidR="007A5B87" w:rsidRPr="007A5B87" w:rsidRDefault="007A5B87" w:rsidP="00643639">
      <w:pPr>
        <w:ind w:left="720" w:hanging="360"/>
      </w:pPr>
      <w:r w:rsidRPr="007A5B87">
        <w:t>A.</w:t>
      </w:r>
      <w:r w:rsidRPr="007A5B87">
        <w:tab/>
        <w:t>Process work start to finish</w:t>
      </w:r>
    </w:p>
    <w:p w:rsidR="007A5B87" w:rsidRPr="007A5B87" w:rsidRDefault="007A5B87" w:rsidP="00643639">
      <w:pPr>
        <w:ind w:left="720" w:hanging="360"/>
      </w:pPr>
      <w:r w:rsidRPr="007A5B87">
        <w:t>B.</w:t>
      </w:r>
      <w:r w:rsidRPr="007A5B87">
        <w:tab/>
        <w:t>Logo applications</w:t>
      </w:r>
    </w:p>
    <w:p w:rsidR="007A5B87" w:rsidRPr="007A5B87" w:rsidRDefault="007A5B87" w:rsidP="007A5B87"/>
    <w:p w:rsidR="007A5B87" w:rsidRPr="007A5B87" w:rsidRDefault="007A5B87" w:rsidP="007A5B87">
      <w:r w:rsidRPr="007A5B87">
        <w:t>VII.</w:t>
      </w:r>
      <w:r w:rsidRPr="007A5B87">
        <w:tab/>
        <w:t>CD design</w:t>
      </w:r>
    </w:p>
    <w:p w:rsidR="007A5B87" w:rsidRPr="007A5B87" w:rsidRDefault="007A5B87" w:rsidP="00643639">
      <w:pPr>
        <w:ind w:left="720" w:hanging="360"/>
      </w:pPr>
      <w:r w:rsidRPr="007A5B87">
        <w:t>A.</w:t>
      </w:r>
      <w:r w:rsidRPr="007A5B87">
        <w:tab/>
        <w:t>File setup and Formatting</w:t>
      </w:r>
    </w:p>
    <w:p w:rsidR="007A5B87" w:rsidRPr="007A5B87" w:rsidRDefault="007A5B87" w:rsidP="00643639">
      <w:pPr>
        <w:ind w:left="720" w:hanging="360"/>
      </w:pPr>
      <w:r w:rsidRPr="007A5B87">
        <w:t>B.</w:t>
      </w:r>
      <w:r w:rsidRPr="007A5B87">
        <w:tab/>
        <w:t>Creative Techniques</w:t>
      </w:r>
    </w:p>
    <w:p w:rsidR="007A5B87" w:rsidRPr="007A5B87" w:rsidRDefault="007A5B87" w:rsidP="007A5B87"/>
    <w:p w:rsidR="007A5B87" w:rsidRPr="007A5B87" w:rsidRDefault="007A5B87" w:rsidP="007A5B87">
      <w:r w:rsidRPr="007A5B87">
        <w:t>VIII.</w:t>
      </w:r>
      <w:r w:rsidRPr="007A5B87">
        <w:tab/>
        <w:t>Portfolio Review</w:t>
      </w:r>
    </w:p>
    <w:p w:rsidR="007A5B87" w:rsidRPr="007A5B87" w:rsidRDefault="007A5B87" w:rsidP="00643639">
      <w:pPr>
        <w:ind w:left="720" w:hanging="360"/>
      </w:pPr>
      <w:r w:rsidRPr="007A5B87">
        <w:t>A.</w:t>
      </w:r>
      <w:r w:rsidRPr="007A5B87">
        <w:tab/>
        <w:t>Critique</w:t>
      </w:r>
    </w:p>
    <w:p w:rsidR="007A5B87" w:rsidRPr="007A5B87" w:rsidRDefault="007A5B87" w:rsidP="00643639">
      <w:pPr>
        <w:ind w:left="720" w:hanging="360"/>
      </w:pPr>
      <w:r w:rsidRPr="007A5B87">
        <w:t>B.</w:t>
      </w:r>
      <w:r w:rsidRPr="007A5B87">
        <w:tab/>
        <w:t>Interview Process</w:t>
      </w:r>
    </w:p>
    <w:p w:rsidR="00594256" w:rsidRDefault="00594256" w:rsidP="00505C66">
      <w:r>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44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B6QUBb+EvBTE+wldwEZFQVI7kYQ/OT01+9dNw5tfRZ1vvcU+pbOy8F2eUeYFWtFX/x0T+Tuxw/9C+OIdzkgfw==" w:salt="gjdejMn4nVi/0zz4UpQHG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0CCB"/>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5BE6"/>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3639"/>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7AB7"/>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A5B8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4447"/>
    <w:rsid w:val="00A77421"/>
    <w:rsid w:val="00A82620"/>
    <w:rsid w:val="00A8351D"/>
    <w:rsid w:val="00A9018B"/>
    <w:rsid w:val="00A920A5"/>
    <w:rsid w:val="00A93AF2"/>
    <w:rsid w:val="00A96B5F"/>
    <w:rsid w:val="00A97E4E"/>
    <w:rsid w:val="00AB7FAC"/>
    <w:rsid w:val="00AC3D38"/>
    <w:rsid w:val="00AD45AC"/>
    <w:rsid w:val="00AD7E3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614C"/>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D275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6A704DA-B463-487A-8E12-2D366583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656</Words>
  <Characters>4081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2020-07-28T19:57:00Z</dcterms:created>
  <dcterms:modified xsi:type="dcterms:W3CDTF">2020-09-02T18:44:00Z</dcterms:modified>
</cp:coreProperties>
</file>